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4017" w14:textId="20FE6DDF" w:rsidR="00467C24" w:rsidRPr="006208D0" w:rsidRDefault="00DE7BEC">
      <w:pPr>
        <w:pStyle w:val="Title"/>
        <w:rPr>
          <w:sz w:val="40"/>
          <w:szCs w:val="40"/>
        </w:rPr>
      </w:pPr>
      <w:r w:rsidRPr="006208D0">
        <w:rPr>
          <w:sz w:val="40"/>
          <w:szCs w:val="40"/>
        </w:rPr>
        <w:t>summer re</w:t>
      </w:r>
      <w:r w:rsidR="00F91A8D">
        <w:rPr>
          <w:sz w:val="40"/>
          <w:szCs w:val="40"/>
        </w:rPr>
        <w:t>sear</w:t>
      </w:r>
      <w:r w:rsidR="00F815F1">
        <w:rPr>
          <w:sz w:val="40"/>
          <w:szCs w:val="40"/>
        </w:rPr>
        <w:t>ch intern program – PlanneR 201</w:t>
      </w:r>
      <w:r w:rsidR="00D31FF3">
        <w:rPr>
          <w:sz w:val="40"/>
          <w:szCs w:val="40"/>
        </w:rPr>
        <w:t>8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467C24" w14:paraId="72D7401A" w14:textId="77777777">
        <w:trPr>
          <w:trHeight w:hRule="exact" w:val="187"/>
        </w:trPr>
        <w:tc>
          <w:tcPr>
            <w:tcW w:w="2500" w:type="pct"/>
          </w:tcPr>
          <w:p w14:paraId="72D74018" w14:textId="77777777" w:rsidR="00467C24" w:rsidRDefault="00DE7BE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74061" wp14:editId="72D74062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      <w:pict>
                    <v:rect w14:anchorId="54D01288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8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2D74019" w14:textId="77777777" w:rsidR="00467C24" w:rsidRDefault="00467C24"/>
        </w:tc>
      </w:tr>
      <w:tr w:rsidR="00467C24" w14:paraId="72D74023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467C24" w14:paraId="72D7401D" w14:textId="77777777">
              <w:tc>
                <w:tcPr>
                  <w:tcW w:w="1678" w:type="pct"/>
                </w:tcPr>
                <w:p w14:paraId="72D7401B" w14:textId="77777777" w:rsidR="00467C24" w:rsidRDefault="00DE7BEC">
                  <w:pPr>
                    <w:pStyle w:val="FormHeading"/>
                  </w:pPr>
                  <w:r>
                    <w:t>program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72D7401C" w14:textId="77777777" w:rsidR="00467C24" w:rsidRDefault="00DE7BEC" w:rsidP="00DE7BEC">
                  <w:pPr>
                    <w:pStyle w:val="FormText"/>
                  </w:pPr>
                  <w:r>
                    <w:t>summer research intern program</w:t>
                  </w:r>
                </w:p>
              </w:tc>
            </w:tr>
            <w:tr w:rsidR="00467C24" w14:paraId="72D74020" w14:textId="77777777">
              <w:tc>
                <w:tcPr>
                  <w:tcW w:w="1678" w:type="pct"/>
                </w:tcPr>
                <w:p w14:paraId="72D7401E" w14:textId="77777777" w:rsidR="00467C24" w:rsidRDefault="00DE7BEC">
                  <w:pPr>
                    <w:pStyle w:val="FormHeading"/>
                  </w:pPr>
                  <w:r>
                    <w:t>Organizer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72D7401F" w14:textId="181E3594" w:rsidR="00467C24" w:rsidRDefault="00F815F1" w:rsidP="00DE7BEC">
                  <w:pPr>
                    <w:pStyle w:val="FormText"/>
                  </w:pPr>
                  <w:r>
                    <w:t>rutgers – sh</w:t>
                  </w:r>
                  <w:r w:rsidR="00DE7BEC">
                    <w:t>p</w:t>
                  </w:r>
                </w:p>
              </w:tc>
            </w:tr>
          </w:tbl>
          <w:p w14:paraId="72D74021" w14:textId="77777777" w:rsidR="00467C24" w:rsidRDefault="00467C2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72D74022" w14:textId="1C0BD849" w:rsidR="00467C24" w:rsidRDefault="00F815F1" w:rsidP="00CB4A48">
            <w:pPr>
              <w:pStyle w:val="Notes"/>
              <w:jc w:val="center"/>
            </w:pPr>
            <w:r>
              <w:rPr>
                <w:noProof/>
              </w:rPr>
              <w:t xml:space="preserve">Please contact </w:t>
            </w:r>
            <w:r w:rsidR="00CB4A48">
              <w:rPr>
                <w:noProof/>
              </w:rPr>
              <w:t>Letitia Dean</w:t>
            </w:r>
            <w:r>
              <w:rPr>
                <w:noProof/>
              </w:rPr>
              <w:t xml:space="preserve"> (</w:t>
            </w:r>
            <w:hyperlink r:id="rId9" w:history="1">
              <w:r w:rsidR="00CB4A48" w:rsidRPr="00BA723E">
                <w:rPr>
                  <w:rStyle w:val="Hyperlink"/>
                  <w:noProof/>
                </w:rPr>
                <w:t>deanle@shp.rutgers.edu</w:t>
              </w:r>
            </w:hyperlink>
            <w:r w:rsidR="00CB4A48">
              <w:rPr>
                <w:noProof/>
              </w:rPr>
              <w:t xml:space="preserve"> </w:t>
            </w:r>
            <w:r>
              <w:rPr>
                <w:noProof/>
              </w:rPr>
              <w:t>) with any questions about the Summer Student Intern Program.</w:t>
            </w:r>
          </w:p>
        </w:tc>
      </w:tr>
      <w:tr w:rsidR="00467C24" w14:paraId="72D74026" w14:textId="77777777">
        <w:trPr>
          <w:trHeight w:hRule="exact" w:val="101"/>
        </w:trPr>
        <w:tc>
          <w:tcPr>
            <w:tcW w:w="2500" w:type="pct"/>
          </w:tcPr>
          <w:p w14:paraId="72D74024" w14:textId="77777777" w:rsidR="00467C24" w:rsidRDefault="00467C24"/>
        </w:tc>
        <w:tc>
          <w:tcPr>
            <w:tcW w:w="2500" w:type="pct"/>
            <w:tcBorders>
              <w:top w:val="nil"/>
            </w:tcBorders>
          </w:tcPr>
          <w:p w14:paraId="72D74025" w14:textId="77777777" w:rsidR="00467C24" w:rsidRDefault="00467C24"/>
        </w:tc>
      </w:tr>
    </w:tbl>
    <w:p w14:paraId="72D74027" w14:textId="77777777" w:rsidR="00467C24" w:rsidRPr="006208D0" w:rsidRDefault="00467C24">
      <w:pPr>
        <w:pStyle w:val="NoSpacing"/>
        <w:rPr>
          <w:sz w:val="14"/>
          <w:szCs w:val="14"/>
        </w:rPr>
      </w:pPr>
    </w:p>
    <w:tbl>
      <w:tblPr>
        <w:tblStyle w:val="HostTable"/>
        <w:tblW w:w="5129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  <w:tblDescription w:val="Project heading table"/>
      </w:tblPr>
      <w:tblGrid>
        <w:gridCol w:w="7342"/>
        <w:gridCol w:w="6986"/>
      </w:tblGrid>
      <w:tr w:rsidR="00467C24" w14:paraId="72D7405F" w14:textId="77777777" w:rsidTr="00925059">
        <w:tc>
          <w:tcPr>
            <w:tcW w:w="2562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656"/>
              <w:gridCol w:w="1828"/>
              <w:gridCol w:w="1828"/>
            </w:tblGrid>
            <w:tr w:rsidR="00467C24" w14:paraId="72D7402B" w14:textId="77777777" w:rsidTr="00467C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2D74028" w14:textId="77777777" w:rsidR="00467C24" w:rsidRDefault="00DE7BEC" w:rsidP="00DE7BEC">
                  <w:pPr>
                    <w:pStyle w:val="TableHeading"/>
                  </w:pPr>
                  <w:r>
                    <w:t>Application Phase</w:t>
                  </w:r>
                </w:p>
              </w:tc>
              <w:tc>
                <w:tcPr>
                  <w:tcW w:w="1250" w:type="pct"/>
                </w:tcPr>
                <w:p w14:paraId="72D74029" w14:textId="77777777" w:rsidR="00467C24" w:rsidRDefault="00DE7BEC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14:paraId="72D7402A" w14:textId="77777777" w:rsidR="00467C24" w:rsidRDefault="00DE7BEC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467C24" w14:paraId="72D7402F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14:paraId="72D7402C" w14:textId="77777777" w:rsidR="00467C24" w:rsidRDefault="00DE7BEC" w:rsidP="00925059">
                  <w:pPr>
                    <w:pStyle w:val="TableSubheading"/>
                  </w:pPr>
                  <w:r>
                    <w:t xml:space="preserve">Application </w:t>
                  </w:r>
                  <w:r w:rsidR="00925059">
                    <w:t>Submissions</w:t>
                  </w:r>
                </w:p>
              </w:tc>
              <w:sdt>
                <w:sdtPr>
                  <w:id w:val="-1648893553"/>
                  <w:placeholder>
                    <w:docPart w:val="F766D632E4C942DD9B8334EE01492C0A"/>
                  </w:placeholder>
                  <w:date w:fullDate="2018-03-1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2D" w14:textId="4F704C2D" w:rsidR="00467C24" w:rsidRDefault="00A829BB" w:rsidP="00A829BB">
                      <w:pPr>
                        <w:pStyle w:val="TableText"/>
                      </w:pPr>
                      <w:r>
                        <w:t>3.16.2018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F766D632E4C942DD9B8334EE01492C0A"/>
                  </w:placeholder>
                  <w:date w:fullDate="2018-03-3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2E" w14:textId="4C3FE4E4" w:rsidR="00467C24" w:rsidRDefault="00A829BB" w:rsidP="00A829BB">
                      <w:pPr>
                        <w:pStyle w:val="TableText"/>
                      </w:pPr>
                      <w:r>
                        <w:t>3.30.2018</w:t>
                      </w:r>
                    </w:p>
                  </w:tc>
                </w:sdtContent>
              </w:sdt>
            </w:tr>
            <w:tr w:rsidR="00467C24" w14:paraId="72D74033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72D936" w:themeFill="accent2"/>
                </w:tcPr>
                <w:p w14:paraId="72D74030" w14:textId="77777777" w:rsidR="00467C24" w:rsidRDefault="00925059" w:rsidP="00DE7BEC">
                  <w:pPr>
                    <w:pStyle w:val="TableSubheading"/>
                  </w:pPr>
                  <w:r>
                    <w:t xml:space="preserve">Submissions selected </w:t>
                  </w:r>
                  <w:r w:rsidR="00DE7BEC">
                    <w:t>Posted to shrp.rutgers.edu</w:t>
                  </w:r>
                </w:p>
              </w:tc>
              <w:sdt>
                <w:sdtPr>
                  <w:id w:val="-1213726681"/>
                  <w:placeholder>
                    <w:docPart w:val="F766D632E4C942DD9B8334EE01492C0A"/>
                  </w:placeholder>
                  <w:date w:fullDate="2018-04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72D74031" w14:textId="33DAC188" w:rsidR="00467C24" w:rsidRDefault="00806AB9" w:rsidP="00806AB9">
                      <w:pPr>
                        <w:pStyle w:val="TableText"/>
                      </w:pPr>
                      <w:r>
                        <w:t>4.4.2018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C6EFAE" w:themeFill="accent2" w:themeFillTint="66"/>
                </w:tcPr>
                <w:p w14:paraId="72D74032" w14:textId="0A280CA6" w:rsidR="00467C24" w:rsidRDefault="00F815F1" w:rsidP="00441C5F">
                  <w:pPr>
                    <w:pStyle w:val="TableText"/>
                  </w:pPr>
                  <w:r>
                    <w:t>4</w:t>
                  </w:r>
                  <w:r w:rsidR="00441C5F">
                    <w:t>.</w:t>
                  </w:r>
                  <w:r w:rsidR="00A829BB">
                    <w:t>4</w:t>
                  </w:r>
                  <w:r w:rsidR="00441C5F">
                    <w:t>.</w:t>
                  </w:r>
                  <w:r>
                    <w:t>201</w:t>
                  </w:r>
                  <w:r w:rsidR="00A829BB">
                    <w:t>8</w:t>
                  </w:r>
                </w:p>
              </w:tc>
            </w:tr>
            <w:tr w:rsidR="00467C24" w14:paraId="72D74037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8021" w:themeFill="accent3"/>
                </w:tcPr>
                <w:p w14:paraId="72D74034" w14:textId="77777777" w:rsidR="00467C24" w:rsidRDefault="00DE7BEC" w:rsidP="00DE7BEC">
                  <w:pPr>
                    <w:pStyle w:val="TableSubheading"/>
                  </w:pPr>
                  <w:r>
                    <w:t>Students review proposals &amp; contact faculty</w:t>
                  </w:r>
                </w:p>
              </w:tc>
              <w:sdt>
                <w:sdtPr>
                  <w:id w:val="298655591"/>
                  <w:placeholder>
                    <w:docPart w:val="F766D632E4C942DD9B8334EE01492C0A"/>
                  </w:placeholder>
                  <w:date w:fullDate="2018-04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35" w14:textId="6F909B7B" w:rsidR="00467C24" w:rsidRDefault="001A5948" w:rsidP="001A5948">
                      <w:pPr>
                        <w:pStyle w:val="TableText"/>
                      </w:pPr>
                      <w:r>
                        <w:t>4.4.2018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F766D632E4C942DD9B8334EE01492C0A"/>
                  </w:placeholder>
                  <w:date w:fullDate="2018-04-2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36" w14:textId="054FC0A2" w:rsidR="00467C24" w:rsidRDefault="00806AB9" w:rsidP="00806AB9">
                      <w:pPr>
                        <w:pStyle w:val="TableText"/>
                      </w:pPr>
                      <w:r>
                        <w:t>4.20.2018</w:t>
                      </w:r>
                    </w:p>
                  </w:tc>
                </w:sdtContent>
              </w:sdt>
            </w:tr>
            <w:tr w:rsidR="00467C24" w14:paraId="72D7403B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37CD0" w:themeFill="accent4"/>
                </w:tcPr>
                <w:p w14:paraId="72D74038" w14:textId="77777777" w:rsidR="00467C24" w:rsidRDefault="00DE7BEC" w:rsidP="00DE7BEC">
                  <w:pPr>
                    <w:pStyle w:val="TableSubheading"/>
                  </w:pPr>
                  <w:r>
                    <w:t>Interviews</w:t>
                  </w:r>
                </w:p>
              </w:tc>
              <w:sdt>
                <w:sdtPr>
                  <w:id w:val="-187305122"/>
                  <w:placeholder>
                    <w:docPart w:val="F766D632E4C942DD9B8334EE01492C0A"/>
                  </w:placeholder>
                  <w:date w:fullDate="2018-04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39" w14:textId="2E50B446" w:rsidR="00467C24" w:rsidRDefault="00A829BB">
                      <w:pPr>
                        <w:pStyle w:val="TableText"/>
                      </w:pPr>
                      <w:r>
                        <w:t>4.4.2018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F766D632E4C942DD9B8334EE01492C0A"/>
                  </w:placeholder>
                  <w:date w:fullDate="2018-04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3A" w14:textId="5A8C2021" w:rsidR="00467C24" w:rsidRDefault="00806AB9" w:rsidP="00806AB9">
                      <w:pPr>
                        <w:pStyle w:val="TableText"/>
                      </w:pPr>
                      <w:r>
                        <w:t>4.27.2018</w:t>
                      </w:r>
                    </w:p>
                  </w:tc>
                </w:sdtContent>
              </w:sdt>
            </w:tr>
            <w:tr w:rsidR="00467C24" w14:paraId="72D7403F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E84D81" w:themeFill="accent5"/>
                </w:tcPr>
                <w:p w14:paraId="72D7403C" w14:textId="77777777" w:rsidR="00467C24" w:rsidRDefault="00DE7BEC" w:rsidP="00DE7BEC">
                  <w:pPr>
                    <w:pStyle w:val="TableSubheading"/>
                  </w:pPr>
                  <w:r>
                    <w:t>Final Selection to Office of Research (OR)</w:t>
                  </w:r>
                </w:p>
              </w:tc>
              <w:sdt>
                <w:sdtPr>
                  <w:id w:val="-1133400383"/>
                  <w:placeholder>
                    <w:docPart w:val="F766D632E4C942DD9B8334EE01492C0A"/>
                  </w:placeholder>
                  <w:date w:fullDate="2018-04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72D7403D" w14:textId="43E6F2D9" w:rsidR="00467C24" w:rsidRDefault="00A829BB" w:rsidP="00A829BB">
                      <w:pPr>
                        <w:pStyle w:val="TableText"/>
                      </w:pPr>
                      <w:r>
                        <w:t>4.27.2018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F766D632E4C942DD9B8334EE01492C0A"/>
                  </w:placeholder>
                  <w:date w:fullDate="2018-04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72D7403E" w14:textId="401A39D1" w:rsidR="00467C24" w:rsidRDefault="00A829BB" w:rsidP="00A829BB">
                      <w:pPr>
                        <w:pStyle w:val="TableText"/>
                      </w:pPr>
                      <w:r>
                        <w:t>4.27.2018</w:t>
                      </w:r>
                    </w:p>
                  </w:tc>
                </w:sdtContent>
              </w:sdt>
            </w:tr>
            <w:tr w:rsidR="00467C24" w14:paraId="72D74043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B300" w:themeFill="accent6"/>
                </w:tcPr>
                <w:p w14:paraId="72D74040" w14:textId="77777777" w:rsidR="00467C24" w:rsidRDefault="00DE7BEC" w:rsidP="00DE7BEC">
                  <w:pPr>
                    <w:pStyle w:val="TableSubheading"/>
                  </w:pPr>
                  <w:r>
                    <w:t>Commitment form to OR</w:t>
                  </w:r>
                </w:p>
              </w:tc>
              <w:sdt>
                <w:sdtPr>
                  <w:id w:val="-1956396101"/>
                  <w:placeholder>
                    <w:docPart w:val="F766D632E4C942DD9B8334EE01492C0A"/>
                  </w:placeholder>
                  <w:date w:fullDate="2018-05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72D74041" w14:textId="1305E782" w:rsidR="00467C24" w:rsidRDefault="00806AB9" w:rsidP="00806AB9">
                      <w:pPr>
                        <w:pStyle w:val="TableText"/>
                      </w:pPr>
                      <w:r>
                        <w:t>5.4.2018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F766D632E4C942DD9B8334EE01492C0A"/>
                  </w:placeholder>
                  <w:date w:fullDate="2018-05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72D74042" w14:textId="095AB337" w:rsidR="00467C24" w:rsidRDefault="00806AB9" w:rsidP="00806AB9">
                      <w:pPr>
                        <w:pStyle w:val="TableText"/>
                      </w:pPr>
                      <w:r>
                        <w:t>5.4.2018</w:t>
                      </w:r>
                    </w:p>
                  </w:tc>
                </w:sdtContent>
              </w:sdt>
            </w:tr>
            <w:tr w:rsidR="00467C24" w14:paraId="72D74047" w14:textId="77777777" w:rsidTr="00DE7BEC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A6A6A6" w:themeFill="background1" w:themeFillShade="A6"/>
                </w:tcPr>
                <w:p w14:paraId="72D74044" w14:textId="77777777" w:rsidR="00467C24" w:rsidRDefault="00DE7BEC">
                  <w:pPr>
                    <w:pStyle w:val="TableSubheading"/>
                  </w:pPr>
                  <w:r>
                    <w:t>Announcement Letter Sent</w:t>
                  </w:r>
                </w:p>
              </w:tc>
              <w:sdt>
                <w:sdtPr>
                  <w:id w:val="890688167"/>
                  <w:placeholder>
                    <w:docPart w:val="F766D632E4C942DD9B8334EE01492C0A"/>
                  </w:placeholder>
                  <w:date w:fullDate="2018-05-1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14:paraId="72D74045" w14:textId="5A9CF0E9" w:rsidR="00467C24" w:rsidRDefault="00A829BB" w:rsidP="00A829BB">
                      <w:pPr>
                        <w:pStyle w:val="TableText"/>
                      </w:pPr>
                      <w:r>
                        <w:t>5.11.2018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F766D632E4C942DD9B8334EE01492C0A"/>
                  </w:placeholder>
                  <w:date w:fullDate="2018-05-1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14:paraId="72D74046" w14:textId="567A91B2" w:rsidR="00467C24" w:rsidRDefault="00A829BB" w:rsidP="00A829BB">
                      <w:pPr>
                        <w:pStyle w:val="TableText"/>
                      </w:pPr>
                      <w:r>
                        <w:t>5.11.2018</w:t>
                      </w:r>
                    </w:p>
                  </w:tc>
                </w:sdtContent>
              </w:sdt>
            </w:tr>
          </w:tbl>
          <w:p w14:paraId="72D74048" w14:textId="77777777" w:rsidR="00467C24" w:rsidRDefault="00467C24">
            <w:pPr>
              <w:spacing w:after="160" w:line="300" w:lineRule="auto"/>
            </w:pPr>
          </w:p>
        </w:tc>
        <w:tc>
          <w:tcPr>
            <w:tcW w:w="2438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8"/>
              <w:gridCol w:w="1739"/>
              <w:gridCol w:w="1739"/>
            </w:tblGrid>
            <w:tr w:rsidR="00467C24" w14:paraId="72D7404C" w14:textId="77777777" w:rsidTr="00467C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72D74049" w14:textId="77777777" w:rsidR="00467C24" w:rsidRDefault="00DE7BEC" w:rsidP="00DE7BEC">
                  <w:pPr>
                    <w:pStyle w:val="TableHeading"/>
                  </w:pPr>
                  <w:r>
                    <w:t>Program Phase</w:t>
                  </w:r>
                </w:p>
              </w:tc>
              <w:tc>
                <w:tcPr>
                  <w:tcW w:w="1250" w:type="pct"/>
                </w:tcPr>
                <w:p w14:paraId="72D7404A" w14:textId="77777777" w:rsidR="00467C24" w:rsidRDefault="00DE7BEC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14:paraId="72D7404B" w14:textId="77777777" w:rsidR="00467C24" w:rsidRDefault="00DE7BEC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467C24" w14:paraId="72D74050" w14:textId="77777777" w:rsidTr="00DE7BEC">
              <w:tc>
                <w:tcPr>
                  <w:tcW w:w="2499" w:type="pct"/>
                  <w:shd w:val="clear" w:color="auto" w:fill="42BFEB" w:themeFill="accent1"/>
                </w:tcPr>
                <w:p w14:paraId="72D7404D" w14:textId="77777777" w:rsidR="00467C24" w:rsidRDefault="00DE7BEC">
                  <w:pPr>
                    <w:pStyle w:val="TableSubheading"/>
                  </w:pPr>
                  <w:r>
                    <w:t>1</w:t>
                  </w:r>
                  <w:r w:rsidRPr="00DE7BEC">
                    <w:rPr>
                      <w:vertAlign w:val="superscript"/>
                    </w:rPr>
                    <w:t>s</w:t>
                  </w:r>
                  <w:r>
                    <w:rPr>
                      <w:vertAlign w:val="superscript"/>
                    </w:rPr>
                    <w:t xml:space="preserve">t </w:t>
                  </w:r>
                  <w:r>
                    <w:t>Payment Processed</w:t>
                  </w:r>
                </w:p>
              </w:tc>
              <w:sdt>
                <w:sdtPr>
                  <w:id w:val="-1813783459"/>
                  <w:placeholder>
                    <w:docPart w:val="F766D632E4C942DD9B8334EE01492C0A"/>
                  </w:placeholder>
                  <w:date w:fullDate="2018-06-1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4E" w14:textId="5DC3ADEF" w:rsidR="00467C24" w:rsidRDefault="00A829BB" w:rsidP="00A829BB">
                      <w:pPr>
                        <w:pStyle w:val="TableText"/>
                      </w:pPr>
                      <w:r>
                        <w:t>6.15.2018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F766D632E4C942DD9B8334EE01492C0A"/>
                  </w:placeholder>
                  <w:date w:fullDate="2018-06-2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4F" w14:textId="35857309" w:rsidR="00467C24" w:rsidRDefault="00A829BB" w:rsidP="00A829BB">
                      <w:pPr>
                        <w:pStyle w:val="TableText"/>
                      </w:pPr>
                      <w:r>
                        <w:t>6.29.2018</w:t>
                      </w:r>
                    </w:p>
                  </w:tc>
                </w:sdtContent>
              </w:sdt>
            </w:tr>
            <w:tr w:rsidR="00467C24" w14:paraId="72D74054" w14:textId="77777777" w:rsidTr="00DE7BEC">
              <w:tc>
                <w:tcPr>
                  <w:tcW w:w="2499" w:type="pct"/>
                  <w:shd w:val="clear" w:color="auto" w:fill="72D936" w:themeFill="accent2"/>
                </w:tcPr>
                <w:p w14:paraId="72D74051" w14:textId="77777777" w:rsidR="00467C24" w:rsidRDefault="00DE7BEC">
                  <w:pPr>
                    <w:pStyle w:val="TableSubheading"/>
                  </w:pPr>
                  <w:r>
                    <w:t>Program Commenses (6-8 weeks)</w:t>
                  </w:r>
                </w:p>
              </w:tc>
              <w:sdt>
                <w:sdtPr>
                  <w:id w:val="-126634806"/>
                  <w:placeholder>
                    <w:docPart w:val="F766D632E4C942DD9B8334EE01492C0A"/>
                  </w:placeholder>
                  <w:date w:fullDate="2018-07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72D74052" w14:textId="1F694573" w:rsidR="00467C24" w:rsidRDefault="00A829BB">
                      <w:pPr>
                        <w:pStyle w:val="TableText"/>
                      </w:pPr>
                      <w:r>
                        <w:t>7.5.2018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C6EFAE" w:themeFill="accent2" w:themeFillTint="66"/>
                </w:tcPr>
                <w:p w14:paraId="72D74053" w14:textId="4A2E6A7D" w:rsidR="00467C24" w:rsidRDefault="00F815F1" w:rsidP="00441C5F">
                  <w:pPr>
                    <w:pStyle w:val="TableText"/>
                  </w:pPr>
                  <w:r>
                    <w:t>8</w:t>
                  </w:r>
                  <w:r w:rsidR="00441C5F">
                    <w:t>.</w:t>
                  </w:r>
                  <w:r>
                    <w:t>2</w:t>
                  </w:r>
                  <w:r w:rsidR="00A829BB">
                    <w:t>4</w:t>
                  </w:r>
                  <w:r w:rsidR="00441C5F">
                    <w:t>.</w:t>
                  </w:r>
                  <w:r>
                    <w:t>201</w:t>
                  </w:r>
                  <w:r w:rsidR="00A829BB">
                    <w:t>8</w:t>
                  </w:r>
                </w:p>
              </w:tc>
            </w:tr>
            <w:tr w:rsidR="00467C24" w14:paraId="72D74058" w14:textId="77777777" w:rsidTr="00DE7BEC">
              <w:tc>
                <w:tcPr>
                  <w:tcW w:w="2499" w:type="pct"/>
                  <w:shd w:val="clear" w:color="auto" w:fill="FF8021" w:themeFill="accent3"/>
                </w:tcPr>
                <w:p w14:paraId="72D74055" w14:textId="77777777" w:rsidR="00467C24" w:rsidRDefault="00DE7BEC">
                  <w:pPr>
                    <w:pStyle w:val="TableSubheading"/>
                  </w:pPr>
                  <w:r>
                    <w:t>Final abstract submitted</w:t>
                  </w:r>
                </w:p>
              </w:tc>
              <w:sdt>
                <w:sdtPr>
                  <w:id w:val="-551619400"/>
                  <w:placeholder>
                    <w:docPart w:val="F766D632E4C942DD9B8334EE01492C0A"/>
                  </w:placeholder>
                  <w:date w:fullDate="2018-08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56" w14:textId="2C6FBCD2" w:rsidR="00467C24" w:rsidRDefault="00A829BB">
                      <w:pPr>
                        <w:pStyle w:val="TableText"/>
                      </w:pPr>
                      <w:r>
                        <w:t>8.31.2018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F766D632E4C942DD9B8334EE01492C0A"/>
                  </w:placeholder>
                  <w:date w:fullDate="2018-09-0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57" w14:textId="64267F98" w:rsidR="00467C24" w:rsidRDefault="00A829BB" w:rsidP="00A829BB">
                      <w:pPr>
                        <w:pStyle w:val="TableText"/>
                      </w:pPr>
                      <w:r>
                        <w:t>9.7.2018</w:t>
                      </w:r>
                    </w:p>
                  </w:tc>
                </w:sdtContent>
              </w:sdt>
            </w:tr>
            <w:tr w:rsidR="00467C24" w14:paraId="72D7405C" w14:textId="77777777" w:rsidTr="00DE7BEC">
              <w:tc>
                <w:tcPr>
                  <w:tcW w:w="2499" w:type="pct"/>
                  <w:shd w:val="clear" w:color="auto" w:fill="937CD0" w:themeFill="accent4"/>
                </w:tcPr>
                <w:p w14:paraId="72D74059" w14:textId="77777777" w:rsidR="00467C24" w:rsidRDefault="00DE7BEC">
                  <w:pPr>
                    <w:pStyle w:val="TableSubheading"/>
                  </w:pPr>
                  <w:r>
                    <w:t>2</w:t>
                  </w:r>
                  <w:r w:rsidRPr="00DE7BEC">
                    <w:rPr>
                      <w:vertAlign w:val="superscript"/>
                    </w:rPr>
                    <w:t>nd</w:t>
                  </w:r>
                  <w:r>
                    <w:t xml:space="preserve"> payment processed</w:t>
                  </w:r>
                </w:p>
              </w:tc>
              <w:sdt>
                <w:sdtPr>
                  <w:id w:val="2126345977"/>
                  <w:placeholder>
                    <w:docPart w:val="F766D632E4C942DD9B8334EE01492C0A"/>
                  </w:placeholder>
                  <w:date w:fullDate="2018-08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5A" w14:textId="604DD4AD" w:rsidR="00467C24" w:rsidRDefault="00A829BB" w:rsidP="00A829BB">
                      <w:pPr>
                        <w:pStyle w:val="TableText"/>
                      </w:pPr>
                      <w:r>
                        <w:t>8.27.2018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F766D632E4C942DD9B8334EE01492C0A"/>
                  </w:placeholder>
                  <w:date w:fullDate="2018-09-1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5B" w14:textId="2E6CD33C" w:rsidR="00467C24" w:rsidRDefault="00A829BB" w:rsidP="00A829BB">
                      <w:pPr>
                        <w:pStyle w:val="TableText"/>
                      </w:pPr>
                      <w:r>
                        <w:t>9.14.2018</w:t>
                      </w:r>
                    </w:p>
                  </w:tc>
                </w:sdtContent>
              </w:sdt>
            </w:tr>
          </w:tbl>
          <w:p w14:paraId="72D7405D" w14:textId="77777777" w:rsidR="00467C24" w:rsidRDefault="00467C24">
            <w:pPr>
              <w:spacing w:after="160" w:line="300" w:lineRule="auto"/>
            </w:pPr>
          </w:p>
          <w:p w14:paraId="72D7405E" w14:textId="51B990FD" w:rsidR="00DE7BEC" w:rsidRDefault="00DE7BEC" w:rsidP="00D31FF3">
            <w:pPr>
              <w:spacing w:after="160" w:line="300" w:lineRule="auto"/>
            </w:pPr>
            <w:r>
              <w:t>Programs should last between 6-8 weeks and should</w:t>
            </w:r>
            <w:r w:rsidR="00F815F1">
              <w:t xml:space="preserve"> start on or around July 1, 201</w:t>
            </w:r>
            <w:r w:rsidR="00D31FF3">
              <w:t>8</w:t>
            </w:r>
            <w:r w:rsidR="006208D0">
              <w:t>. Specific start and end dates can be negotiated with student selected.</w:t>
            </w:r>
          </w:p>
        </w:tc>
      </w:tr>
    </w:tbl>
    <w:p w14:paraId="72D74060" w14:textId="77777777" w:rsidR="00467C24" w:rsidRDefault="00467C24" w:rsidP="006208D0">
      <w:bookmarkStart w:id="0" w:name="_Calendar"/>
      <w:bookmarkStart w:id="1" w:name="_GoBack"/>
      <w:bookmarkEnd w:id="0"/>
      <w:bookmarkEnd w:id="1"/>
    </w:p>
    <w:sectPr w:rsidR="00467C24" w:rsidSect="006208D0">
      <w:pgSz w:w="15840" w:h="12240" w:orient="landscape"/>
      <w:pgMar w:top="1080" w:right="936" w:bottom="576" w:left="93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4F67" w14:textId="77777777" w:rsidR="00302BEA" w:rsidRDefault="00302BEA" w:rsidP="006208D0">
      <w:pPr>
        <w:spacing w:after="0" w:line="240" w:lineRule="auto"/>
      </w:pPr>
      <w:r>
        <w:separator/>
      </w:r>
    </w:p>
  </w:endnote>
  <w:endnote w:type="continuationSeparator" w:id="0">
    <w:p w14:paraId="65D59CDD" w14:textId="77777777" w:rsidR="00302BEA" w:rsidRDefault="00302BEA" w:rsidP="006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86A8" w14:textId="77777777" w:rsidR="00302BEA" w:rsidRDefault="00302BEA" w:rsidP="006208D0">
      <w:pPr>
        <w:spacing w:after="0" w:line="240" w:lineRule="auto"/>
      </w:pPr>
      <w:r>
        <w:separator/>
      </w:r>
    </w:p>
  </w:footnote>
  <w:footnote w:type="continuationSeparator" w:id="0">
    <w:p w14:paraId="2C5A7E7D" w14:textId="77777777" w:rsidR="00302BEA" w:rsidRDefault="00302BEA" w:rsidP="0062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/31/2016"/>
    <w:docVar w:name="MonthEnd10" w:val="12/31/2016"/>
    <w:docVar w:name="MonthEnd11" w:val="1/31/2017"/>
    <w:docVar w:name="MonthEnd12" w:val="2/28/2017"/>
    <w:docVar w:name="MonthEnd2" w:val="4/30/2016"/>
    <w:docVar w:name="MonthEnd3" w:val="5/31/2016"/>
    <w:docVar w:name="MonthEnd4" w:val="6/30/2016"/>
    <w:docVar w:name="MonthEnd5" w:val="7/31/2016"/>
    <w:docVar w:name="MonthEnd6" w:val="8/31/2016"/>
    <w:docVar w:name="MonthEnd7" w:val="9/30/2016"/>
    <w:docVar w:name="MonthEnd8" w:val="10/31/2016"/>
    <w:docVar w:name="MonthEnd9" w:val="11/30/2016"/>
    <w:docVar w:name="Months" w:val="12"/>
    <w:docVar w:name="MonthStart1" w:val="3/1/2016"/>
    <w:docVar w:name="MonthStart10" w:val="12/1/2016"/>
    <w:docVar w:name="MonthStart11" w:val="1/1/2017"/>
    <w:docVar w:name="MonthStart12" w:val="2/1/2017"/>
    <w:docVar w:name="MonthStart2" w:val="4/1/2016"/>
    <w:docVar w:name="MonthStart3" w:val="5/1/2016"/>
    <w:docVar w:name="MonthStart4" w:val="6/1/2016"/>
    <w:docVar w:name="MonthStart5" w:val="7/1/2016"/>
    <w:docVar w:name="MonthStart6" w:val="8/1/2016"/>
    <w:docVar w:name="MonthStart7" w:val="9/1/2016"/>
    <w:docVar w:name="MonthStart8" w:val="10/1/2016"/>
    <w:docVar w:name="MonthStart9" w:val="11/1/2016"/>
    <w:docVar w:name="MonthStartLast" w:val="2/1/2017"/>
    <w:docVar w:name="WeekStart" w:val="Sunday"/>
  </w:docVars>
  <w:rsids>
    <w:rsidRoot w:val="00DE7BEC"/>
    <w:rsid w:val="00114F01"/>
    <w:rsid w:val="00184F71"/>
    <w:rsid w:val="001A5948"/>
    <w:rsid w:val="00263043"/>
    <w:rsid w:val="002757C9"/>
    <w:rsid w:val="002D3716"/>
    <w:rsid w:val="00302BEA"/>
    <w:rsid w:val="004248F8"/>
    <w:rsid w:val="00437679"/>
    <w:rsid w:val="00441C5F"/>
    <w:rsid w:val="0046633F"/>
    <w:rsid w:val="00467C24"/>
    <w:rsid w:val="004A13C2"/>
    <w:rsid w:val="006208D0"/>
    <w:rsid w:val="007562A3"/>
    <w:rsid w:val="00806AB9"/>
    <w:rsid w:val="00827303"/>
    <w:rsid w:val="00876EB6"/>
    <w:rsid w:val="008C0AD3"/>
    <w:rsid w:val="00925059"/>
    <w:rsid w:val="00A50DA6"/>
    <w:rsid w:val="00A829BB"/>
    <w:rsid w:val="00AB2A72"/>
    <w:rsid w:val="00CB4A48"/>
    <w:rsid w:val="00D11F3A"/>
    <w:rsid w:val="00D31FF3"/>
    <w:rsid w:val="00D36358"/>
    <w:rsid w:val="00D84F8F"/>
    <w:rsid w:val="00DE7BEC"/>
    <w:rsid w:val="00F22A63"/>
    <w:rsid w:val="00F815F1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4017"/>
  <w15:docId w15:val="{0B96D449-F547-4459-B547-B166922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62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D0"/>
  </w:style>
  <w:style w:type="paragraph" w:styleId="Footer">
    <w:name w:val="footer"/>
    <w:basedOn w:val="Normal"/>
    <w:link w:val="FooterChar"/>
    <w:uiPriority w:val="99"/>
    <w:unhideWhenUsed/>
    <w:rsid w:val="0062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D0"/>
  </w:style>
  <w:style w:type="character" w:styleId="Hyperlink">
    <w:name w:val="Hyperlink"/>
    <w:basedOn w:val="DefaultParagraphFont"/>
    <w:uiPriority w:val="99"/>
    <w:unhideWhenUsed/>
    <w:rsid w:val="00F815F1"/>
    <w:rPr>
      <w:color w:val="42BFE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anle@shp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f37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66D632E4C942DD9B8334EE0149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659-C5AB-478A-A65D-1C36E17F24BD}"/>
      </w:docPartPr>
      <w:docPartBody>
        <w:p w:rsidR="00281BBE" w:rsidRDefault="003F4093">
          <w:pPr>
            <w:pStyle w:val="F766D632E4C942DD9B8334EE01492C0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93"/>
    <w:rsid w:val="00263939"/>
    <w:rsid w:val="00281BBE"/>
    <w:rsid w:val="0037797D"/>
    <w:rsid w:val="003F4093"/>
    <w:rsid w:val="00EC6183"/>
    <w:rsid w:val="00E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EFAC9369A74D3C89B643CBEB00A357">
    <w:name w:val="64EFAC9369A74D3C89B643CBEB00A357"/>
  </w:style>
  <w:style w:type="paragraph" w:customStyle="1" w:styleId="F2F181283112414B8D7A6E3FA2CD7D89">
    <w:name w:val="F2F181283112414B8D7A6E3FA2CD7D89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691EAB4C94434B2FAB6E7AB1846DCC5D">
    <w:name w:val="691EAB4C94434B2FAB6E7AB1846DCC5D"/>
  </w:style>
  <w:style w:type="paragraph" w:customStyle="1" w:styleId="CAA1A8D76EE44F24B6AA91C2B1E613D6">
    <w:name w:val="CAA1A8D76EE44F24B6AA91C2B1E613D6"/>
  </w:style>
  <w:style w:type="paragraph" w:customStyle="1" w:styleId="F766D632E4C942DD9B8334EE01492C0A">
    <w:name w:val="F766D632E4C942DD9B8334EE01492C0A"/>
  </w:style>
  <w:style w:type="paragraph" w:customStyle="1" w:styleId="6F8FF1F732824CDA8A1C5D164DD59D77">
    <w:name w:val="6F8FF1F732824CDA8A1C5D164DD59D77"/>
  </w:style>
  <w:style w:type="paragraph" w:customStyle="1" w:styleId="FD962CDBDB824363BB1E96B9FFC28D8E">
    <w:name w:val="FD962CDBDB824363BB1E96B9FFC28D8E"/>
  </w:style>
  <w:style w:type="paragraph" w:customStyle="1" w:styleId="B161F46EA938458CA943C8E422BDA760">
    <w:name w:val="B161F46EA938458CA943C8E422BDA760"/>
  </w:style>
  <w:style w:type="paragraph" w:customStyle="1" w:styleId="B6604EAE1ED5400496E230BBE0AA2D4D">
    <w:name w:val="B6604EAE1ED5400496E230BBE0AA2D4D"/>
  </w:style>
  <w:style w:type="paragraph" w:customStyle="1" w:styleId="B978E67B444E41C6BE0735702525AA59">
    <w:name w:val="B978E67B444E41C6BE0735702525A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6890D-5FA0-48D2-B04B-E30A787D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Fulks, Alexis</dc:creator>
  <cp:keywords/>
  <cp:lastModifiedBy>Dean, Letitia</cp:lastModifiedBy>
  <cp:revision>2</cp:revision>
  <cp:lastPrinted>2018-02-13T20:21:00Z</cp:lastPrinted>
  <dcterms:created xsi:type="dcterms:W3CDTF">2018-02-13T21:01:00Z</dcterms:created>
  <dcterms:modified xsi:type="dcterms:W3CDTF">2018-02-13T21:01:00Z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